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6A" w:rsidRPr="0063541B" w:rsidRDefault="002B596A" w:rsidP="00ED735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lang w:eastAsia="uk-UA"/>
        </w:rPr>
      </w:pPr>
      <w:r>
        <w:rPr>
          <w:noProof/>
          <w:color w:val="000000"/>
          <w:sz w:val="18"/>
          <w:szCs w:val="18"/>
          <w:lang w:val="ru-RU" w:eastAsia="ru-RU"/>
        </w:rPr>
        <w:t xml:space="preserve"> </w:t>
      </w:r>
    </w:p>
    <w:p w:rsidR="002B596A" w:rsidRPr="008233BE" w:rsidRDefault="002B596A" w:rsidP="00ED7357">
      <w:pPr>
        <w:tabs>
          <w:tab w:val="left" w:pos="160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8233BE">
        <w:rPr>
          <w:rFonts w:ascii="Arial" w:hAnsi="Arial" w:cs="Arial"/>
          <w:color w:val="000000"/>
          <w:sz w:val="20"/>
          <w:szCs w:val="20"/>
          <w:lang w:eastAsia="uk-UA"/>
        </w:rPr>
        <w:tab/>
      </w:r>
    </w:p>
    <w:p w:rsidR="002B596A" w:rsidRPr="008E132C" w:rsidRDefault="002B596A" w:rsidP="006354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uk-UA"/>
        </w:rPr>
      </w:pPr>
      <w:r w:rsidRPr="008E132C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>ГОСУДАРСТВЕННОЕ  БЮДЖЕТНОЕ  ОБЩЕОБРАЗОВАТЕЛЬНОЕ  УЧРЕЖДЕНИЕ</w:t>
      </w:r>
    </w:p>
    <w:p w:rsidR="002B596A" w:rsidRPr="008E132C" w:rsidRDefault="002B596A" w:rsidP="0063541B">
      <w:pPr>
        <w:pStyle w:val="Heading5"/>
        <w:shd w:val="clear" w:color="auto" w:fill="FFFFFF"/>
        <w:spacing w:before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</w:pPr>
      <w:r w:rsidRPr="008E132C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 xml:space="preserve">  РЕСПУБЛИКИ  КРЫМ   «ДЖАНКОЙСКАЯ САНАТОРНАЯ ШКОЛА – ИНТЕРНАТ»</w:t>
      </w:r>
    </w:p>
    <w:p w:rsidR="002B596A" w:rsidRPr="008E132C" w:rsidRDefault="002B596A" w:rsidP="0063541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2B596A" w:rsidRPr="008E132C" w:rsidRDefault="002B596A" w:rsidP="0063541B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01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928"/>
      </w:tblGrid>
      <w:tr w:rsidR="002B596A" w:rsidRPr="00043838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B596A" w:rsidRPr="00043838" w:rsidRDefault="002B596A" w:rsidP="000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 w:eastAsia="ru-RU"/>
              </w:rPr>
            </w:pPr>
            <w:r w:rsidRPr="00043838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B596A" w:rsidRPr="00043838" w:rsidRDefault="002B596A" w:rsidP="0004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 w:eastAsia="ru-RU"/>
              </w:rPr>
            </w:pPr>
            <w:r w:rsidRPr="00043838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2B596A" w:rsidRPr="008233BE" w:rsidRDefault="002B596A" w:rsidP="00ED7357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B596A" w:rsidRPr="008233BE" w:rsidRDefault="002B596A" w:rsidP="00ED7357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B596A" w:rsidRPr="008233BE" w:rsidRDefault="002B596A" w:rsidP="00ED7357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B596A" w:rsidRPr="008233BE" w:rsidRDefault="002B596A" w:rsidP="00ED7357">
      <w:pPr>
        <w:tabs>
          <w:tab w:val="left" w:pos="12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color w:val="000000"/>
          <w:sz w:val="20"/>
          <w:szCs w:val="20"/>
          <w:lang w:val="ru-RU" w:eastAsia="uk-UA"/>
        </w:rPr>
      </w:pP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color w:val="000000"/>
          <w:sz w:val="20"/>
          <w:szCs w:val="20"/>
          <w:lang w:val="ru-RU" w:eastAsia="uk-UA"/>
        </w:rPr>
      </w:pP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color w:val="000000"/>
          <w:sz w:val="20"/>
          <w:szCs w:val="20"/>
          <w:lang w:val="ru-RU" w:eastAsia="uk-UA"/>
        </w:rPr>
      </w:pP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2B596A" w:rsidRPr="008233BE" w:rsidRDefault="002B596A" w:rsidP="0063541B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r w:rsidRPr="008233B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ИНСТРУКЦИЯ  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fldChar w:fldCharType="begin"/>
      </w:r>
      <w:r w:rsidRPr="008233BE">
        <w:rPr>
          <w:rFonts w:cs="Times New Roman"/>
          <w:b/>
          <w:bCs/>
          <w:sz w:val="24"/>
          <w:szCs w:val="24"/>
          <w:lang w:val="ru-RU" w:eastAsia="uk-UA"/>
        </w:rPr>
        <w:instrText>tc "</w:instrText>
      </w:r>
      <w:r w:rsidRPr="008233B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instrText xml:space="preserve">ИНСТРУКЦИЯ   </w:instrText>
      </w:r>
      <w:r w:rsidRPr="008233BE">
        <w:rPr>
          <w:rFonts w:cs="Times New Roman"/>
          <w:b/>
          <w:bCs/>
          <w:sz w:val="24"/>
          <w:szCs w:val="24"/>
          <w:lang w:val="ru-RU" w:eastAsia="uk-UA"/>
        </w:rPr>
        <w:instrText>"</w:instrTex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fldChar w:fldCharType="end"/>
      </w: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ТЕХНИКЕ БЕЗОПАСНОСТИ </w:t>
      </w:r>
    </w:p>
    <w:p w:rsidR="002B596A" w:rsidRPr="00ED7357" w:rsidRDefault="002B596A" w:rsidP="00ED7357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УЧАЩИХСЯ </w:t>
      </w: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136</w:t>
      </w:r>
    </w:p>
    <w:p w:rsidR="002B596A" w:rsidRPr="00ED7357" w:rsidRDefault="002B596A" w:rsidP="00ED7357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ВО ВРЕМЯ ЭКСКУРСИЙ И ПОХОДОВ</w:t>
      </w: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Pr="008E132C" w:rsidRDefault="002B596A" w:rsidP="006354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uk-UA"/>
        </w:rPr>
      </w:pPr>
      <w:r w:rsidRPr="008E132C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>ГОСУДАРСТВЕННОЕ  БЮДЖЕТНОЕ  ОБЩЕОБРАЗОВАТЕЛЬНОЕ  УЧРЕЖДЕНИЕ</w:t>
      </w:r>
    </w:p>
    <w:p w:rsidR="002B596A" w:rsidRPr="008E132C" w:rsidRDefault="002B596A" w:rsidP="0063541B">
      <w:pPr>
        <w:pStyle w:val="Heading5"/>
        <w:shd w:val="clear" w:color="auto" w:fill="FFFFFF"/>
        <w:spacing w:before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</w:pPr>
      <w:r w:rsidRPr="008E132C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 xml:space="preserve">  РЕСПУБЛИКИ  КРЫМ   «ДЖАНКОЙСКАЯ САНАТОРНАЯ ШКОЛА – ИНТЕРНАТ»</w:t>
      </w:r>
    </w:p>
    <w:p w:rsidR="002B596A" w:rsidRPr="008E132C" w:rsidRDefault="002B596A" w:rsidP="0063541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2B596A" w:rsidRPr="008233BE" w:rsidRDefault="002B596A" w:rsidP="00FA270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 w:eastAsia="uk-UA"/>
        </w:rPr>
      </w:pPr>
    </w:p>
    <w:tbl>
      <w:tblPr>
        <w:tblW w:w="101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928"/>
      </w:tblGrid>
      <w:tr w:rsidR="002B596A" w:rsidRPr="00872EE5" w:rsidTr="00E8176D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B596A" w:rsidRPr="00872EE5" w:rsidRDefault="002B596A" w:rsidP="00E81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72EE5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28"/>
                <w:szCs w:val="28"/>
                <w:lang w:val="ru-RU" w:eastAsia="ru-RU"/>
              </w:rPr>
              <w:t>«СОГЛАСОВАНО»</w:t>
            </w:r>
          </w:p>
          <w:p w:rsidR="002B596A" w:rsidRPr="00872EE5" w:rsidRDefault="002B596A" w:rsidP="00E81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72EE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ru-RU" w:eastAsia="ru-RU"/>
              </w:rPr>
              <w:t xml:space="preserve">Председатель профкома </w:t>
            </w:r>
          </w:p>
          <w:p w:rsidR="002B596A" w:rsidRPr="00872EE5" w:rsidRDefault="002B596A" w:rsidP="00E81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72EE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_______________________</w:t>
            </w:r>
          </w:p>
          <w:p w:rsidR="002B596A" w:rsidRPr="00872EE5" w:rsidRDefault="002B596A" w:rsidP="00E81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B596A" w:rsidRPr="00872EE5" w:rsidRDefault="002B596A" w:rsidP="00E8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</w:pPr>
            <w:r w:rsidRPr="00872EE5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 w:eastAsia="ru-RU"/>
              </w:rPr>
              <w:t xml:space="preserve">Протокол заседания профкома № ___  </w:t>
            </w:r>
          </w:p>
          <w:p w:rsidR="002B596A" w:rsidRPr="00872EE5" w:rsidRDefault="002B596A" w:rsidP="00E8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 w:eastAsia="ru-RU"/>
              </w:rPr>
            </w:pPr>
            <w:r w:rsidRPr="00872EE5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ru-RU" w:eastAsia="ru-RU"/>
              </w:rPr>
              <w:t>от «___» ____________ 20___ г.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B596A" w:rsidRDefault="002B596A" w:rsidP="00E81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28"/>
                <w:szCs w:val="28"/>
                <w:lang w:val="ru-RU" w:eastAsia="ru-RU"/>
              </w:rPr>
              <w:t xml:space="preserve"> «УТВЕРЖДАЮ»</w:t>
            </w:r>
          </w:p>
          <w:p w:rsidR="002B596A" w:rsidRDefault="002B596A" w:rsidP="00E81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 w:eastAsia="ru-RU"/>
              </w:rPr>
              <w:t>Директор школы-интерната</w:t>
            </w:r>
          </w:p>
          <w:p w:rsidR="002B596A" w:rsidRDefault="002B596A" w:rsidP="00E81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_______________В.А.Новикова</w:t>
            </w:r>
          </w:p>
          <w:p w:rsidR="002B596A" w:rsidRDefault="002B596A" w:rsidP="00E81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ru-RU" w:eastAsia="ru-RU"/>
              </w:rPr>
              <w:t xml:space="preserve"> </w:t>
            </w:r>
          </w:p>
          <w:p w:rsidR="002B596A" w:rsidRPr="00872EE5" w:rsidRDefault="002B596A" w:rsidP="00E8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 w:eastAsia="ru-RU"/>
              </w:rPr>
              <w:t xml:space="preserve">  «27» января 2015 г. Пр. № 23</w:t>
            </w:r>
          </w:p>
          <w:p w:rsidR="002B596A" w:rsidRPr="00872EE5" w:rsidRDefault="002B596A" w:rsidP="00E8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9"/>
                <w:sz w:val="28"/>
                <w:szCs w:val="28"/>
                <w:lang w:val="ru-RU" w:eastAsia="ru-RU"/>
              </w:rPr>
            </w:pPr>
          </w:p>
        </w:tc>
      </w:tr>
    </w:tbl>
    <w:p w:rsidR="002B596A" w:rsidRPr="0063541B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pacing w:val="29"/>
          <w:sz w:val="28"/>
          <w:szCs w:val="28"/>
          <w:lang w:val="ru-RU" w:eastAsia="ru-RU"/>
        </w:rPr>
        <w:t xml:space="preserve"> </w:t>
      </w: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Arial" w:hAnsi="Arial" w:cs="Arial"/>
          <w:sz w:val="20"/>
          <w:szCs w:val="20"/>
          <w:lang w:val="ru-RU" w:eastAsia="uk-UA"/>
        </w:rPr>
      </w:pPr>
    </w:p>
    <w:p w:rsidR="002B596A" w:rsidRPr="008233BE" w:rsidRDefault="002B596A" w:rsidP="0063541B">
      <w:pPr>
        <w:keepNext/>
        <w:spacing w:after="0" w:line="240" w:lineRule="auto"/>
        <w:outlineLvl w:val="0"/>
        <w:rPr>
          <w:rFonts w:ascii="Arial" w:hAnsi="Arial" w:cs="Arial"/>
          <w:b/>
          <w:bCs/>
          <w:sz w:val="18"/>
          <w:szCs w:val="18"/>
          <w:lang w:val="ru-RU" w:eastAsia="uk-UA"/>
        </w:rPr>
      </w:pP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2B596A" w:rsidRPr="008233BE" w:rsidRDefault="002B596A" w:rsidP="00ED7357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r w:rsidRPr="008233B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ИНСТРУКЦИЯ  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fldChar w:fldCharType="begin"/>
      </w:r>
      <w:r w:rsidRPr="008233BE">
        <w:rPr>
          <w:rFonts w:cs="Times New Roman"/>
          <w:b/>
          <w:bCs/>
          <w:sz w:val="24"/>
          <w:szCs w:val="24"/>
          <w:lang w:val="ru-RU" w:eastAsia="uk-UA"/>
        </w:rPr>
        <w:instrText>tc "</w:instrText>
      </w:r>
      <w:r w:rsidRPr="008233B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instrText xml:space="preserve">ИНСТРУКЦИЯ   </w:instrText>
      </w:r>
      <w:r w:rsidRPr="008233BE">
        <w:rPr>
          <w:rFonts w:cs="Times New Roman"/>
          <w:b/>
          <w:bCs/>
          <w:sz w:val="24"/>
          <w:szCs w:val="24"/>
          <w:lang w:val="ru-RU" w:eastAsia="uk-UA"/>
        </w:rPr>
        <w:instrText>"</w:instrTex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fldChar w:fldCharType="end"/>
      </w:r>
    </w:p>
    <w:p w:rsidR="002B596A" w:rsidRDefault="002B596A" w:rsidP="00ED7357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ТЕХНИКА</w:t>
      </w: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БЕЗОПАСНОСТИ  </w:t>
      </w:r>
    </w:p>
    <w:p w:rsidR="002B596A" w:rsidRPr="00ED7357" w:rsidRDefault="002B596A" w:rsidP="00ED7357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УЧАЩИХСЯ </w:t>
      </w:r>
      <w:r w:rsidRPr="008233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6</w:t>
      </w:r>
    </w:p>
    <w:p w:rsidR="002B596A" w:rsidRPr="00ED7357" w:rsidRDefault="002B596A" w:rsidP="00ED7357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ВО ВРЕМЯ ЭКСКУРСИЙ И ПОХОДОВ</w:t>
      </w:r>
    </w:p>
    <w:p w:rsidR="002B596A" w:rsidRDefault="002B596A" w:rsidP="00ED7357">
      <w:pPr>
        <w:rPr>
          <w:sz w:val="28"/>
          <w:szCs w:val="28"/>
        </w:rPr>
      </w:pPr>
    </w:p>
    <w:p w:rsidR="002B596A" w:rsidRPr="00ED7357" w:rsidRDefault="002B596A" w:rsidP="00ED7357">
      <w:pPr>
        <w:pStyle w:val="Standard"/>
      </w:pPr>
    </w:p>
    <w:p w:rsidR="002B596A" w:rsidRPr="00ED7357" w:rsidRDefault="002B596A" w:rsidP="00ED7357">
      <w:pPr>
        <w:pStyle w:val="Standard"/>
        <w:numPr>
          <w:ilvl w:val="0"/>
          <w:numId w:val="1"/>
        </w:numPr>
      </w:pPr>
      <w:r w:rsidRPr="00ED7357">
        <w:t>Маршрут для прогулки или экскурсии определяет воспитатель (учитель).</w:t>
      </w:r>
    </w:p>
    <w:p w:rsidR="002B596A" w:rsidRPr="00ED7357" w:rsidRDefault="002B596A" w:rsidP="00ED7357">
      <w:pPr>
        <w:pStyle w:val="Standard"/>
        <w:numPr>
          <w:ilvl w:val="0"/>
          <w:numId w:val="1"/>
        </w:numPr>
      </w:pPr>
      <w:r w:rsidRPr="00ED7357">
        <w:t>Отправляясь на экскурсию (прогулку, в поход) необходимо взять с собой аптечку первой помощи.</w:t>
      </w:r>
    </w:p>
    <w:p w:rsidR="002B596A" w:rsidRPr="00ED7357" w:rsidRDefault="002B596A" w:rsidP="00ED7357">
      <w:pPr>
        <w:pStyle w:val="Standard"/>
        <w:numPr>
          <w:ilvl w:val="0"/>
          <w:numId w:val="1"/>
        </w:numPr>
      </w:pPr>
      <w:r w:rsidRPr="00ED7357">
        <w:t>Выход на экскурсию (прогулку, в поход) осуществляется организованно, под контролем воспитателя (учителя).</w:t>
      </w:r>
    </w:p>
    <w:p w:rsidR="002B596A" w:rsidRPr="00ED7357" w:rsidRDefault="002B596A" w:rsidP="00ED7357">
      <w:pPr>
        <w:pStyle w:val="Standard"/>
        <w:numPr>
          <w:ilvl w:val="0"/>
          <w:numId w:val="1"/>
        </w:numPr>
      </w:pPr>
      <w:r w:rsidRPr="00ED7357">
        <w:t>Чтобы избежать укуса клеща, рукава рубашки должны быть плотно застегнуты на запястьях, воротник на шее, брюки заправлены в носки.</w:t>
      </w:r>
    </w:p>
    <w:p w:rsidR="002B596A" w:rsidRPr="00ED7357" w:rsidRDefault="002B596A" w:rsidP="00ED7357">
      <w:pPr>
        <w:pStyle w:val="Standard"/>
        <w:numPr>
          <w:ilvl w:val="0"/>
          <w:numId w:val="1"/>
        </w:numPr>
      </w:pPr>
      <w:r w:rsidRPr="00ED7357">
        <w:t xml:space="preserve">Во время движения </w:t>
      </w:r>
      <w:r w:rsidRPr="00ED7357">
        <w:rPr>
          <w:b/>
          <w:bCs/>
        </w:rPr>
        <w:t>НЕЛЬЗЯ:</w:t>
      </w:r>
    </w:p>
    <w:p w:rsidR="002B596A" w:rsidRPr="00ED7357" w:rsidRDefault="002B596A" w:rsidP="00ED7357">
      <w:pPr>
        <w:pStyle w:val="Standard"/>
        <w:numPr>
          <w:ilvl w:val="0"/>
          <w:numId w:val="2"/>
        </w:numPr>
      </w:pPr>
      <w:r w:rsidRPr="00ED7357">
        <w:t>ломать ветки, брать в руки палки махать ими, бросать камни;</w:t>
      </w:r>
    </w:p>
    <w:p w:rsidR="002B596A" w:rsidRPr="00ED7357" w:rsidRDefault="002B596A" w:rsidP="00ED7357">
      <w:pPr>
        <w:pStyle w:val="Standard"/>
        <w:numPr>
          <w:ilvl w:val="0"/>
          <w:numId w:val="2"/>
        </w:numPr>
      </w:pPr>
      <w:r w:rsidRPr="00ED7357">
        <w:t>есть никаких плодов растений, рвать трав (они могут быть ядовитыми);</w:t>
      </w:r>
    </w:p>
    <w:p w:rsidR="002B596A" w:rsidRPr="00ED7357" w:rsidRDefault="002B596A" w:rsidP="00ED7357">
      <w:pPr>
        <w:pStyle w:val="Standard"/>
        <w:numPr>
          <w:ilvl w:val="0"/>
          <w:numId w:val="2"/>
        </w:numPr>
      </w:pPr>
      <w:r w:rsidRPr="00ED7357">
        <w:t>брать в руки насекомых, животных – их укус может быть ядовитым;</w:t>
      </w:r>
    </w:p>
    <w:p w:rsidR="002B596A" w:rsidRPr="00ED7357" w:rsidRDefault="002B596A" w:rsidP="00ED7357">
      <w:pPr>
        <w:pStyle w:val="Standard"/>
        <w:numPr>
          <w:ilvl w:val="0"/>
          <w:numId w:val="2"/>
        </w:numPr>
      </w:pPr>
      <w:r w:rsidRPr="00ED7357">
        <w:t>пить воду из незнакомых источников;</w:t>
      </w:r>
    </w:p>
    <w:p w:rsidR="002B596A" w:rsidRPr="00ED7357" w:rsidRDefault="002B596A" w:rsidP="00ED7357">
      <w:pPr>
        <w:pStyle w:val="Standard"/>
        <w:numPr>
          <w:ilvl w:val="0"/>
          <w:numId w:val="2"/>
        </w:numPr>
      </w:pPr>
      <w:r w:rsidRPr="00ED7357">
        <w:t>уходить от воспитателя (учителя) без разрешения;</w:t>
      </w:r>
    </w:p>
    <w:p w:rsidR="002B596A" w:rsidRPr="00ED7357" w:rsidRDefault="002B596A" w:rsidP="00ED7357">
      <w:pPr>
        <w:pStyle w:val="Standard"/>
        <w:numPr>
          <w:ilvl w:val="0"/>
          <w:numId w:val="2"/>
        </w:numPr>
      </w:pPr>
      <w:r w:rsidRPr="00ED7357">
        <w:t>разводить костры.</w:t>
      </w:r>
    </w:p>
    <w:p w:rsidR="002B596A" w:rsidRPr="00ED7357" w:rsidRDefault="002B596A" w:rsidP="00ED7357">
      <w:pPr>
        <w:pStyle w:val="Standard"/>
        <w:numPr>
          <w:ilvl w:val="0"/>
          <w:numId w:val="1"/>
        </w:numPr>
      </w:pPr>
      <w:r w:rsidRPr="00ED7357">
        <w:t>Территория для привала должна быть предварительно осмотрена. На ней не должно быть камней, ям, кочек, веток и других травмирующих предметов.</w:t>
      </w:r>
    </w:p>
    <w:p w:rsidR="002B596A" w:rsidRPr="00ED7357" w:rsidRDefault="002B596A" w:rsidP="00ED7357">
      <w:pPr>
        <w:pStyle w:val="Standard"/>
        <w:numPr>
          <w:ilvl w:val="0"/>
          <w:numId w:val="1"/>
        </w:numPr>
      </w:pPr>
      <w:r w:rsidRPr="00ED7357">
        <w:t>Запрещается брать с собой стеклянную посуду. Пищевые отходы упаковывать в полиэтиленовый пакет и на обратном пути выбросить в ближайший мусоросборник.</w:t>
      </w:r>
    </w:p>
    <w:p w:rsidR="002B596A" w:rsidRPr="00ED7357" w:rsidRDefault="002B596A" w:rsidP="00ED7357">
      <w:pPr>
        <w:pStyle w:val="Standard"/>
        <w:numPr>
          <w:ilvl w:val="0"/>
          <w:numId w:val="1"/>
        </w:numPr>
      </w:pPr>
      <w:r w:rsidRPr="00ED7357">
        <w:t>Во время экскурсии (прогулки) соблюдать дисциплину, быть организованным, внимательно слушать воспитателя (учителя) и выполнять его требования (инструкции).</w:t>
      </w:r>
    </w:p>
    <w:p w:rsidR="002B596A" w:rsidRPr="00ED7357" w:rsidRDefault="002B596A" w:rsidP="00ED7357">
      <w:pPr>
        <w:pStyle w:val="Standard"/>
        <w:numPr>
          <w:ilvl w:val="0"/>
          <w:numId w:val="1"/>
        </w:numPr>
      </w:pPr>
      <w:r w:rsidRPr="00ED7357">
        <w:t>Если во время (прогулки) кому – либо стало плохо, необходимо обратиться к воспитателю (учителю).</w:t>
      </w:r>
    </w:p>
    <w:p w:rsidR="002B596A" w:rsidRPr="00ED7357" w:rsidRDefault="002B596A" w:rsidP="00ED7357">
      <w:pPr>
        <w:pStyle w:val="Standard"/>
        <w:numPr>
          <w:ilvl w:val="0"/>
          <w:numId w:val="1"/>
        </w:numPr>
      </w:pPr>
      <w:r w:rsidRPr="00ED7357">
        <w:t xml:space="preserve"> После экскурсии (прогулки, похода) нужно провести самоосмотр тела на предмет обнаружения клещей и в случае их обнаружения обратится к медицинским работникам за помощью.</w:t>
      </w:r>
    </w:p>
    <w:p w:rsidR="002B596A" w:rsidRPr="00ED7357" w:rsidRDefault="002B596A" w:rsidP="00ED7357">
      <w:pPr>
        <w:pStyle w:val="Standard"/>
      </w:pPr>
    </w:p>
    <w:p w:rsidR="002B596A" w:rsidRPr="00ED7357" w:rsidRDefault="002B596A" w:rsidP="00ED7357">
      <w:pPr>
        <w:pStyle w:val="Standard"/>
      </w:pPr>
    </w:p>
    <w:p w:rsidR="002B596A" w:rsidRPr="00ED7357" w:rsidRDefault="002B596A" w:rsidP="00ED7357">
      <w:pPr>
        <w:pStyle w:val="Standard"/>
      </w:pPr>
    </w:p>
    <w:p w:rsidR="002B596A" w:rsidRPr="00BD6CEF" w:rsidRDefault="002B596A" w:rsidP="00ED7357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6C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Разработчик</w:t>
      </w:r>
      <w:r w:rsidRPr="00BD6C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596A" w:rsidRPr="00BD6CEF" w:rsidRDefault="002B596A" w:rsidP="00ED7357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Старший воспитатель                                          ________________</w:t>
      </w:r>
      <w:r w:rsidRPr="00BD6CEF"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  <w:t>Н.А. Пляшечник</w:t>
      </w:r>
    </w:p>
    <w:p w:rsidR="002B596A" w:rsidRPr="00BD6CEF" w:rsidRDefault="002B596A" w:rsidP="00ED7357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</w:pPr>
    </w:p>
    <w:p w:rsidR="002B596A" w:rsidRPr="00BD6CEF" w:rsidRDefault="002B596A" w:rsidP="00ED7357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eastAsia="ru-RU"/>
        </w:rPr>
      </w:pPr>
    </w:p>
    <w:p w:rsidR="002B596A" w:rsidRPr="00BD6CEF" w:rsidRDefault="002B596A" w:rsidP="00ED7357">
      <w:pPr>
        <w:spacing w:after="0" w:line="360" w:lineRule="auto"/>
        <w:ind w:right="7531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D6C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Согласованно:</w:t>
      </w:r>
    </w:p>
    <w:p w:rsidR="002B596A" w:rsidRPr="00BD6CEF" w:rsidRDefault="002B596A" w:rsidP="00ED7357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B596A" w:rsidRPr="00BD6CEF" w:rsidRDefault="002B596A" w:rsidP="00ED7357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D6C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Руководитель (специалист)</w:t>
      </w:r>
    </w:p>
    <w:p w:rsidR="002B596A" w:rsidRPr="0063541B" w:rsidRDefault="002B596A" w:rsidP="00ED7357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</w:pPr>
      <w:r w:rsidRPr="00BD6CEF"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  <w:t xml:space="preserve">            службы охраны труда предприятия        _______________        </w:t>
      </w:r>
      <w:r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  <w:t>Е.И.Лагода</w:t>
      </w:r>
    </w:p>
    <w:p w:rsidR="002B596A" w:rsidRPr="00BD6CEF" w:rsidRDefault="002B596A" w:rsidP="00ED7357">
      <w:pPr>
        <w:shd w:val="clear" w:color="auto" w:fill="FFFFFF"/>
        <w:tabs>
          <w:tab w:val="left" w:pos="567"/>
          <w:tab w:val="left" w:pos="720"/>
          <w:tab w:val="left" w:pos="7125"/>
        </w:tabs>
        <w:spacing w:after="0" w:line="288" w:lineRule="auto"/>
        <w:ind w:right="101"/>
        <w:jc w:val="both"/>
        <w:rPr>
          <w:rFonts w:ascii="Times New Roman" w:hAnsi="Times New Roman" w:cs="Times New Roman"/>
          <w:color w:val="000000"/>
          <w:w w:val="104"/>
          <w:sz w:val="24"/>
          <w:szCs w:val="24"/>
          <w:lang w:val="ru-RU" w:eastAsia="ru-RU"/>
        </w:rPr>
      </w:pPr>
    </w:p>
    <w:p w:rsidR="002B596A" w:rsidRDefault="002B596A" w:rsidP="00ED7357">
      <w:pPr>
        <w:pStyle w:val="Standard"/>
        <w:rPr>
          <w:b/>
          <w:bCs/>
          <w:i/>
          <w:iCs/>
          <w:sz w:val="32"/>
          <w:szCs w:val="32"/>
        </w:rPr>
      </w:pPr>
      <w:r w:rsidRPr="00BD6CEF">
        <w:rPr>
          <w:lang w:eastAsia="ru-RU"/>
        </w:rPr>
        <w:t xml:space="preserve">            Юрист                                                     </w:t>
      </w:r>
      <w:r>
        <w:rPr>
          <w:lang w:eastAsia="ru-RU"/>
        </w:rPr>
        <w:t xml:space="preserve">       </w:t>
      </w:r>
      <w:r w:rsidRPr="00BD6CEF">
        <w:rPr>
          <w:color w:val="000000"/>
          <w:w w:val="104"/>
          <w:lang w:eastAsia="ru-RU"/>
        </w:rPr>
        <w:t xml:space="preserve">_______________         </w:t>
      </w:r>
      <w:r>
        <w:rPr>
          <w:color w:val="000000"/>
          <w:w w:val="104"/>
          <w:lang w:eastAsia="ru-RU"/>
        </w:rPr>
        <w:t>И.А.Беккерман</w:t>
      </w:r>
    </w:p>
    <w:p w:rsidR="002B596A" w:rsidRPr="00ED7357" w:rsidRDefault="002B596A" w:rsidP="00ED7357"/>
    <w:sectPr w:rsidR="002B596A" w:rsidRPr="00ED7357" w:rsidSect="00AC4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6DD"/>
    <w:multiLevelType w:val="multilevel"/>
    <w:tmpl w:val="3E42D6B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8"/>
        <w:szCs w:val="28"/>
      </w:rPr>
    </w:lvl>
  </w:abstractNum>
  <w:abstractNum w:abstractNumId="1">
    <w:nsid w:val="3C1E0A8E"/>
    <w:multiLevelType w:val="multilevel"/>
    <w:tmpl w:val="5198C522"/>
    <w:lvl w:ilvl="0">
      <w:numFmt w:val="bullet"/>
      <w:lvlText w:val="•"/>
      <w:lvlJc w:val="left"/>
      <w:pPr>
        <w:ind w:left="720" w:hanging="360"/>
      </w:pPr>
      <w:rPr>
        <w:rFonts w:ascii="StarSymbol" w:eastAsia="Times New Roman" w:hAnsi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Times New Roman" w:hAnsi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Times New Roman" w:hAnsi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Times New Roman" w:hAnsi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Times New Roman" w:hAnsi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Times New Roman" w:hAnsi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Times New Roman" w:hAnsi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Times New Roman" w:hAnsi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Times New Roman" w:hAnsi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357"/>
    <w:rsid w:val="00043838"/>
    <w:rsid w:val="002B596A"/>
    <w:rsid w:val="0063541B"/>
    <w:rsid w:val="00780919"/>
    <w:rsid w:val="008233BE"/>
    <w:rsid w:val="008305D3"/>
    <w:rsid w:val="00872EE5"/>
    <w:rsid w:val="008E132C"/>
    <w:rsid w:val="009E0F6B"/>
    <w:rsid w:val="00AC4902"/>
    <w:rsid w:val="00BD6CEF"/>
    <w:rsid w:val="00E1774A"/>
    <w:rsid w:val="00E8176D"/>
    <w:rsid w:val="00ED7357"/>
    <w:rsid w:val="00F96C9E"/>
    <w:rsid w:val="00FA2701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7"/>
    <w:pPr>
      <w:spacing w:after="200" w:line="276" w:lineRule="auto"/>
    </w:pPr>
    <w:rPr>
      <w:rFonts w:cs="Calibri"/>
      <w:lang w:val="uk-UA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541B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3541B"/>
    <w:rPr>
      <w:rFonts w:ascii="Cambria" w:hAnsi="Cambria" w:cs="Cambria"/>
      <w:color w:val="243F60"/>
      <w:lang w:val="ru-RU" w:eastAsia="ru-RU"/>
    </w:rPr>
  </w:style>
  <w:style w:type="paragraph" w:customStyle="1" w:styleId="Standard">
    <w:name w:val="Standard"/>
    <w:uiPriority w:val="99"/>
    <w:rsid w:val="00ED735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6354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382</Words>
  <Characters>2181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2015-10-26T13:29:00Z</cp:lastPrinted>
  <dcterms:created xsi:type="dcterms:W3CDTF">2013-01-09T11:28:00Z</dcterms:created>
  <dcterms:modified xsi:type="dcterms:W3CDTF">2016-04-20T05:34:00Z</dcterms:modified>
</cp:coreProperties>
</file>