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7" w:rsidRPr="008233BE" w:rsidRDefault="00264CF7" w:rsidP="0079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uk-UA"/>
        </w:rPr>
      </w:pPr>
    </w:p>
    <w:p w:rsidR="00264CF7" w:rsidRPr="008E132C" w:rsidRDefault="00264CF7" w:rsidP="004315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8233BE">
        <w:rPr>
          <w:rFonts w:ascii="Arial" w:hAnsi="Arial" w:cs="Arial"/>
          <w:color w:val="000000"/>
          <w:sz w:val="20"/>
          <w:szCs w:val="20"/>
          <w:lang w:eastAsia="uk-UA"/>
        </w:rPr>
        <w:tab/>
      </w: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264CF7" w:rsidRPr="008E132C" w:rsidRDefault="00264CF7" w:rsidP="00431572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264CF7" w:rsidRPr="008E132C" w:rsidRDefault="00264CF7" w:rsidP="0043157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64CF7" w:rsidRPr="008E132C" w:rsidRDefault="00264CF7" w:rsidP="00431572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928"/>
      </w:tblGrid>
      <w:tr w:rsidR="00264CF7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64CF7" w:rsidRPr="00431572" w:rsidRDefault="00264CF7" w:rsidP="00431572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64CF7" w:rsidRPr="00431572" w:rsidRDefault="00264CF7" w:rsidP="00431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64CF7" w:rsidRPr="008233BE" w:rsidRDefault="00264CF7" w:rsidP="00796F03">
      <w:pPr>
        <w:tabs>
          <w:tab w:val="left" w:pos="160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264CF7" w:rsidRPr="008233BE" w:rsidRDefault="00264CF7" w:rsidP="00796F03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64CF7" w:rsidRPr="008233BE" w:rsidRDefault="00264CF7" w:rsidP="00796F03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64CF7" w:rsidRPr="008233BE" w:rsidRDefault="00264CF7" w:rsidP="00796F03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64CF7" w:rsidRPr="008233BE" w:rsidRDefault="00264CF7" w:rsidP="00796F03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64CF7" w:rsidRPr="00431572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264CF7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ТЕХНИКЕБЕЗОПАСНОСТИ  </w:t>
      </w:r>
    </w:p>
    <w:p w:rsidR="00264CF7" w:rsidRPr="00796F03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УЧАЩИХСЯ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№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139</w:t>
      </w:r>
    </w:p>
    <w:p w:rsidR="00264CF7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ВО ВРЕМЯ РАБОТ ПО БЛАГОУСТРОЙСТВУ И УБОРКЕ</w:t>
      </w:r>
    </w:p>
    <w:p w:rsidR="00264CF7" w:rsidRPr="00796F03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ТЕРРИТОРИИ ШКОЛЫ - ИНТЕРНАТ</w:t>
      </w: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264CF7" w:rsidRPr="008E132C" w:rsidRDefault="00264CF7" w:rsidP="004315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8233BE">
        <w:rPr>
          <w:rFonts w:ascii="Arial" w:hAnsi="Arial" w:cs="Arial"/>
          <w:b/>
          <w:bCs/>
          <w:kern w:val="32"/>
          <w:sz w:val="32"/>
          <w:szCs w:val="32"/>
          <w:lang w:val="ru-RU" w:eastAsia="ru-RU"/>
        </w:rPr>
        <w:br w:type="page"/>
      </w: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264CF7" w:rsidRPr="008E132C" w:rsidRDefault="00264CF7" w:rsidP="00431572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264CF7" w:rsidRPr="008E132C" w:rsidRDefault="00264CF7" w:rsidP="0043157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64CF7" w:rsidRPr="008E132C" w:rsidRDefault="00264CF7" w:rsidP="00431572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2"/>
        <w:gridCol w:w="236"/>
      </w:tblGrid>
      <w:tr w:rsidR="00264CF7" w:rsidTr="0062616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68"/>
              <w:gridCol w:w="4928"/>
            </w:tblGrid>
            <w:tr w:rsidR="00264CF7" w:rsidTr="0062616D">
              <w:tc>
                <w:tcPr>
                  <w:tcW w:w="5268" w:type="dxa"/>
                </w:tcPr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9"/>
                      <w:sz w:val="28"/>
                      <w:szCs w:val="28"/>
                      <w:lang w:val="ru-RU" w:eastAsia="ru-RU"/>
                    </w:rPr>
                    <w:t>«СОГЛАСОВАНО»</w:t>
                  </w:r>
                </w:p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  <w:lang w:val="ru-RU" w:eastAsia="ru-RU"/>
                    </w:rPr>
                    <w:t xml:space="preserve">Председатель профкома </w:t>
                  </w:r>
                </w:p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_______________________</w:t>
                  </w:r>
                </w:p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264CF7" w:rsidRDefault="00264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/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0"/>
                      <w:szCs w:val="20"/>
                      <w:lang w:val="ru-RU" w:eastAsia="ru-RU"/>
                    </w:rPr>
                    <w:t xml:space="preserve">Протокол заседания профкома № ___  </w:t>
                  </w:r>
                </w:p>
                <w:p w:rsidR="00264CF7" w:rsidRDefault="00264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/>
                    <w:rPr>
                      <w:rFonts w:ascii="Times New Roman" w:hAnsi="Times New Roman" w:cs="Times New Roman"/>
                      <w:color w:val="000000"/>
                      <w:spacing w:val="29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0"/>
                      <w:szCs w:val="20"/>
                      <w:lang w:val="ru-RU" w:eastAsia="ru-RU"/>
                    </w:rPr>
                    <w:t>от «___» ____________ 20___ г.</w:t>
                  </w:r>
                </w:p>
              </w:tc>
              <w:tc>
                <w:tcPr>
                  <w:tcW w:w="4928" w:type="dxa"/>
                </w:tcPr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9"/>
                      <w:sz w:val="28"/>
                      <w:szCs w:val="28"/>
                      <w:lang w:val="ru-RU" w:eastAsia="ru-RU"/>
                    </w:rPr>
                    <w:t xml:space="preserve"> «УТВЕРЖДАЮ»</w:t>
                  </w:r>
                </w:p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  <w:lang w:val="ru-RU" w:eastAsia="ru-RU"/>
                    </w:rPr>
                    <w:t>Директор школы-интерната</w:t>
                  </w:r>
                </w:p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_______________В.А.Новикова</w:t>
                  </w:r>
                </w:p>
                <w:p w:rsidR="00264CF7" w:rsidRDefault="00264CF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2"/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264CF7" w:rsidRDefault="00264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29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6"/>
                      <w:sz w:val="24"/>
                      <w:szCs w:val="24"/>
                      <w:lang w:val="ru-RU" w:eastAsia="ru-RU"/>
                    </w:rPr>
                    <w:t xml:space="preserve">  «27» января 2015 г. Пр. № 23</w:t>
                  </w:r>
                </w:p>
                <w:p w:rsidR="00264CF7" w:rsidRDefault="00264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29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264CF7" w:rsidRPr="0062616D" w:rsidRDefault="00264CF7" w:rsidP="00431572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64CF7" w:rsidRPr="0062616D" w:rsidRDefault="00264CF7" w:rsidP="00431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64CF7" w:rsidRDefault="00264CF7" w:rsidP="004315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kern w:val="32"/>
          <w:sz w:val="24"/>
          <w:szCs w:val="24"/>
          <w:lang w:val="ru-RU" w:eastAsia="uk-UA"/>
        </w:rPr>
        <w:t xml:space="preserve"> </w:t>
      </w:r>
    </w:p>
    <w:p w:rsidR="00264CF7" w:rsidRPr="008233BE" w:rsidRDefault="00264CF7" w:rsidP="00796F03">
      <w:pPr>
        <w:tabs>
          <w:tab w:val="left" w:pos="6363"/>
        </w:tabs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b/>
          <w:bCs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b/>
          <w:bCs/>
          <w:sz w:val="18"/>
          <w:szCs w:val="18"/>
          <w:lang w:val="ru-RU" w:eastAsia="uk-UA"/>
        </w:rPr>
      </w:pP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264CF7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ТЕХНИКЕ БЕЗОПАСНОСТИ   </w:t>
      </w:r>
    </w:p>
    <w:p w:rsidR="00264CF7" w:rsidRPr="00796F03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УЧАЩИХСЯ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№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139</w:t>
      </w:r>
      <w:bookmarkStart w:id="0" w:name="_GoBack"/>
      <w:bookmarkEnd w:id="0"/>
    </w:p>
    <w:p w:rsidR="00264CF7" w:rsidRDefault="00264CF7" w:rsidP="00796F03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ВО ВРЕМЯ РАБОТ ПО БЛАГОУСТРОЙСТВУ И УБОРКЕ</w:t>
      </w:r>
    </w:p>
    <w:p w:rsidR="00264CF7" w:rsidRPr="008233BE" w:rsidRDefault="00264CF7" w:rsidP="00796F03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ТЕРРИТОРИИ ШКОЛЫ - ИНТЕРНАТ</w:t>
      </w:r>
    </w:p>
    <w:p w:rsidR="00264CF7" w:rsidRPr="008233BE" w:rsidRDefault="00264CF7" w:rsidP="00796F03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b/>
          <w:bCs/>
          <w:sz w:val="18"/>
          <w:szCs w:val="18"/>
          <w:lang w:val="ru-RU" w:eastAsia="uk-UA"/>
        </w:rPr>
      </w:pPr>
    </w:p>
    <w:p w:rsidR="00264CF7" w:rsidRDefault="00264CF7" w:rsidP="00796F03">
      <w:pPr>
        <w:pStyle w:val="Standard"/>
        <w:rPr>
          <w:b/>
          <w:bCs/>
          <w:sz w:val="26"/>
          <w:szCs w:val="26"/>
        </w:rPr>
      </w:pPr>
    </w:p>
    <w:p w:rsidR="00264CF7" w:rsidRDefault="00264CF7" w:rsidP="00796F03">
      <w:pPr>
        <w:pStyle w:val="Standard"/>
        <w:rPr>
          <w:b/>
          <w:bCs/>
          <w:sz w:val="26"/>
          <w:szCs w:val="26"/>
        </w:rPr>
      </w:pPr>
    </w:p>
    <w:p w:rsidR="00264CF7" w:rsidRPr="00796F03" w:rsidRDefault="00264CF7" w:rsidP="00796F03">
      <w:pPr>
        <w:pStyle w:val="Standard"/>
        <w:jc w:val="center"/>
        <w:rPr>
          <w:b/>
          <w:bCs/>
        </w:rPr>
      </w:pPr>
      <w:r w:rsidRPr="00796F03">
        <w:rPr>
          <w:b/>
          <w:bCs/>
        </w:rPr>
        <w:t>Во время проведения трудовых десантов, субботников, уборки территории вы должны соблюдать следующие правила безопасности.</w:t>
      </w:r>
    </w:p>
    <w:p w:rsidR="00264CF7" w:rsidRPr="00796F03" w:rsidRDefault="00264CF7" w:rsidP="00796F03">
      <w:pPr>
        <w:pStyle w:val="Standard"/>
        <w:jc w:val="center"/>
      </w:pP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На работу выходить с воспитателем. Внимательно слушать распоряжения воспитателя и добросовестно их выполнять.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Вместе с воспитателем тщательно осмотрите участок работы и выявите все места, где можно получить травму: ямы, пеньки, камни, выступающие из земли бордюры, ступеньки, овраги, дорогу. Соблюдайте повышенную осторожность при работе в таких местах.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Вы должны быть одеты в удобную для вас одежду и обувь. В теплое время года обязателен головной убор.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Будьте дисциплинированными, начинайте работу организованно и заканчивайте её вместе. Нельзя бросать участок работы и самовольно уходить с территории.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Не торопитесь, не делайте работу наспех – можете не заметить травмоопасную ситуацию.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Относитесь к порученному делу серьёзно, нельзя превращать работу в игру, например: толкаться на ступеньках, носиться друг за другом, бегать по косогору, выбегать на дорогу. При таком поведении вы можете тяжело травмироваться.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Во время заготовки мётел и веников для работы надо быть осторожным, чтобы не оцарапаться, не повредить глаза.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Берегите глаза! Когда подметаете, становитесь спиной к ветру, чтобы их не засорить. Когда убираете мусор под кустарниками, будьте осторожными, чтобы  растущие низко ветки не попали вам в глаза. При сборе палок, веток следите, чтобы нечаянно не ткнуть ими себе или товарищу в лицо или в глаз. Ни в коем случае не играйте палками и ветками. Если видите, что это делает ваш товарищ, остановите его.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Осторожно собирайте на участке металлические предметы, битое стекло, чтобы не пораниться. Не бросайтесь камнями!!!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будьте осторожны  при  работе с лопатами, граблями, тяпками, совками, пилами, чтобы не нанести травму себе или товарищу. Не бросайте инструмент как попало и где попало. По окончанию работы оставляйте его в отведенных местах ответственному за инвентарь или здайте воспитателю.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Не собирайте случайные отходы сварочных работ (ил, остатки карбида), тем более не заливайте их водой. Помните, что при разложении карбида возможны взрывы емкости и ранение человека!!!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Будьте особо внимательными, если ваш участок расположен рядом с дорогой, или участок – сама дорога. Если приближается машина, надо её пропустить, прекратить на время работу, став на обочину.</w:t>
      </w:r>
    </w:p>
    <w:p w:rsidR="00264CF7" w:rsidRPr="00796F03" w:rsidRDefault="00264CF7" w:rsidP="00796F03">
      <w:pPr>
        <w:pStyle w:val="Standard"/>
        <w:numPr>
          <w:ilvl w:val="0"/>
          <w:numId w:val="1"/>
        </w:numPr>
      </w:pPr>
      <w:r w:rsidRPr="00796F03">
        <w:t>Если вам стало плохо – темнеет в глазах, кружиться голова, прекратите работу, сядьте в стороне и позовите воспитателя, чтобы была оказана помощь.</w:t>
      </w:r>
    </w:p>
    <w:p w:rsidR="00264CF7" w:rsidRPr="00796F03" w:rsidRDefault="00264CF7" w:rsidP="00796F03">
      <w:pPr>
        <w:pStyle w:val="Standard"/>
      </w:pPr>
    </w:p>
    <w:p w:rsidR="00264CF7" w:rsidRPr="00796F03" w:rsidRDefault="00264CF7" w:rsidP="00796F03">
      <w:pPr>
        <w:pStyle w:val="Standard"/>
      </w:pPr>
    </w:p>
    <w:p w:rsidR="00264CF7" w:rsidRDefault="00264CF7" w:rsidP="00796F03">
      <w:pPr>
        <w:pStyle w:val="Standard"/>
        <w:rPr>
          <w:sz w:val="28"/>
          <w:szCs w:val="28"/>
        </w:rPr>
      </w:pPr>
    </w:p>
    <w:p w:rsidR="00264CF7" w:rsidRDefault="00264CF7" w:rsidP="00796F03">
      <w:pPr>
        <w:pStyle w:val="Standard"/>
        <w:rPr>
          <w:sz w:val="28"/>
          <w:szCs w:val="28"/>
        </w:rPr>
      </w:pPr>
    </w:p>
    <w:p w:rsidR="00264CF7" w:rsidRPr="00BD6CEF" w:rsidRDefault="00264CF7" w:rsidP="00796F03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Разработчик </w:t>
      </w:r>
      <w:r w:rsidRPr="00BD6C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CF7" w:rsidRPr="00BD6CEF" w:rsidRDefault="00264CF7" w:rsidP="00431572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Старший воспитатель                                         _______________        </w:t>
      </w: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>Н.А. Пляшечник</w:t>
      </w:r>
    </w:p>
    <w:p w:rsidR="00264CF7" w:rsidRPr="00BD6CEF" w:rsidRDefault="00264CF7" w:rsidP="00796F03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</w:pPr>
    </w:p>
    <w:p w:rsidR="00264CF7" w:rsidRPr="00BD6CEF" w:rsidRDefault="00264CF7" w:rsidP="00796F03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</w:pPr>
    </w:p>
    <w:p w:rsidR="00264CF7" w:rsidRPr="00BD6CEF" w:rsidRDefault="00264CF7" w:rsidP="00796F03">
      <w:pPr>
        <w:spacing w:after="0" w:line="360" w:lineRule="auto"/>
        <w:ind w:right="7531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Согласованно:</w:t>
      </w:r>
    </w:p>
    <w:p w:rsidR="00264CF7" w:rsidRPr="00BD6CEF" w:rsidRDefault="00264CF7" w:rsidP="00796F03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264CF7" w:rsidRPr="00BD6CEF" w:rsidRDefault="00264CF7" w:rsidP="00796F03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Руководитель (специалист)</w:t>
      </w:r>
    </w:p>
    <w:p w:rsidR="00264CF7" w:rsidRPr="00431572" w:rsidRDefault="00264CF7" w:rsidP="00796F03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            службы охраны труда предприятия        _______________        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 Е.И.Лагода</w:t>
      </w:r>
    </w:p>
    <w:p w:rsidR="00264CF7" w:rsidRPr="00BD6CEF" w:rsidRDefault="00264CF7" w:rsidP="00796F03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          </w:t>
      </w:r>
    </w:p>
    <w:p w:rsidR="00264CF7" w:rsidRDefault="00264CF7" w:rsidP="00796F03">
      <w:pPr>
        <w:pStyle w:val="Standard"/>
        <w:rPr>
          <w:sz w:val="28"/>
          <w:szCs w:val="28"/>
        </w:rPr>
      </w:pPr>
      <w:r w:rsidRPr="00BD6CEF">
        <w:rPr>
          <w:lang w:eastAsia="ru-RU"/>
        </w:rPr>
        <w:t xml:space="preserve">            Юрист                                                     </w:t>
      </w:r>
      <w:r>
        <w:rPr>
          <w:lang w:eastAsia="ru-RU"/>
        </w:rPr>
        <w:t xml:space="preserve">      </w:t>
      </w:r>
      <w:r w:rsidRPr="00BD6CEF">
        <w:rPr>
          <w:color w:val="000000"/>
          <w:w w:val="104"/>
          <w:lang w:eastAsia="ru-RU"/>
        </w:rPr>
        <w:t xml:space="preserve">_______________         </w:t>
      </w:r>
      <w:r>
        <w:rPr>
          <w:color w:val="000000"/>
          <w:w w:val="104"/>
          <w:lang w:eastAsia="ru-RU"/>
        </w:rPr>
        <w:t>И.А.Беккерман</w:t>
      </w:r>
    </w:p>
    <w:p w:rsidR="00264CF7" w:rsidRDefault="00264CF7" w:rsidP="00796F03">
      <w:pPr>
        <w:pStyle w:val="Standard"/>
        <w:rPr>
          <w:sz w:val="28"/>
          <w:szCs w:val="28"/>
        </w:rPr>
      </w:pPr>
    </w:p>
    <w:p w:rsidR="00264CF7" w:rsidRDefault="00264CF7" w:rsidP="00796F03">
      <w:pPr>
        <w:pStyle w:val="Standard"/>
        <w:rPr>
          <w:b/>
          <w:bCs/>
          <w:i/>
          <w:iCs/>
          <w:sz w:val="32"/>
          <w:szCs w:val="32"/>
        </w:rPr>
      </w:pPr>
    </w:p>
    <w:p w:rsidR="00264CF7" w:rsidRPr="00796F03" w:rsidRDefault="00264CF7" w:rsidP="00796F03"/>
    <w:sectPr w:rsidR="00264CF7" w:rsidRPr="00796F03" w:rsidSect="006530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37C2"/>
    <w:multiLevelType w:val="multilevel"/>
    <w:tmpl w:val="ADB6B93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F03"/>
    <w:rsid w:val="00264CF7"/>
    <w:rsid w:val="00431572"/>
    <w:rsid w:val="00564C47"/>
    <w:rsid w:val="0062616D"/>
    <w:rsid w:val="00653067"/>
    <w:rsid w:val="00796F03"/>
    <w:rsid w:val="008233BE"/>
    <w:rsid w:val="008E132C"/>
    <w:rsid w:val="009E0F6B"/>
    <w:rsid w:val="00A20C6D"/>
    <w:rsid w:val="00AE0367"/>
    <w:rsid w:val="00B72D4B"/>
    <w:rsid w:val="00BC432F"/>
    <w:rsid w:val="00BD6CEF"/>
    <w:rsid w:val="00DB78D5"/>
    <w:rsid w:val="00E30F2D"/>
    <w:rsid w:val="00E827F4"/>
    <w:rsid w:val="00F724EA"/>
    <w:rsid w:val="00FB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03"/>
    <w:pPr>
      <w:spacing w:after="200" w:line="276" w:lineRule="auto"/>
    </w:pPr>
    <w:rPr>
      <w:rFonts w:cs="Calibri"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3157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31572"/>
    <w:rPr>
      <w:rFonts w:ascii="Cambria" w:hAnsi="Cambria" w:cs="Cambria"/>
      <w:color w:val="243F60"/>
    </w:rPr>
  </w:style>
  <w:style w:type="paragraph" w:customStyle="1" w:styleId="Standard">
    <w:name w:val="Standard"/>
    <w:uiPriority w:val="99"/>
    <w:rsid w:val="00796F0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uk-UA"/>
    </w:rPr>
  </w:style>
  <w:style w:type="table" w:styleId="TableGrid">
    <w:name w:val="Table Grid"/>
    <w:basedOn w:val="TableNormal"/>
    <w:uiPriority w:val="99"/>
    <w:locked/>
    <w:rsid w:val="004315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554</Words>
  <Characters>3159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2015-10-26T13:57:00Z</cp:lastPrinted>
  <dcterms:created xsi:type="dcterms:W3CDTF">2013-01-09T11:34:00Z</dcterms:created>
  <dcterms:modified xsi:type="dcterms:W3CDTF">2016-04-20T05:38:00Z</dcterms:modified>
</cp:coreProperties>
</file>